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7B" w:rsidRPr="008447E0" w:rsidRDefault="0004427B" w:rsidP="00514549">
      <w:pPr>
        <w:rPr>
          <w:sz w:val="27"/>
          <w:szCs w:val="28"/>
        </w:rPr>
      </w:pPr>
      <w:r w:rsidRPr="008447E0">
        <w:rPr>
          <w:sz w:val="27"/>
          <w:szCs w:val="28"/>
        </w:rPr>
        <w:t xml:space="preserve"> </w:t>
      </w:r>
      <w:r>
        <w:rPr>
          <w:sz w:val="27"/>
          <w:szCs w:val="28"/>
        </w:rPr>
        <w:t>22 января 2015года в музыкально – спортивном зале детского сада прошёл семинар с педагогами  по теме «Детские ножки шагают по дорожке». Педагогам были предложены для решения ряд заданий  по работе с детьми по ознакомлению с правилами дорожного движения. На мероприятии принимали участие инспекторы ГИБДД.</w:t>
      </w:r>
    </w:p>
    <w:p w:rsidR="0004427B" w:rsidRPr="008447E0" w:rsidRDefault="0004427B" w:rsidP="00514549">
      <w:pPr>
        <w:rPr>
          <w:sz w:val="27"/>
          <w:szCs w:val="28"/>
        </w:rPr>
      </w:pPr>
    </w:p>
    <w:p w:rsidR="0004427B" w:rsidRPr="008447E0" w:rsidRDefault="0004427B" w:rsidP="00514549">
      <w:pPr>
        <w:rPr>
          <w:sz w:val="27"/>
          <w:szCs w:val="28"/>
        </w:rPr>
      </w:pPr>
    </w:p>
    <w:p w:rsidR="0004427B" w:rsidRPr="008447E0" w:rsidRDefault="0004427B" w:rsidP="00514549">
      <w:pPr>
        <w:rPr>
          <w:sz w:val="27"/>
          <w:szCs w:val="28"/>
        </w:rPr>
      </w:pPr>
      <w:r w:rsidRPr="00AC5046">
        <w:rPr>
          <w:noProof/>
          <w:sz w:val="27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45.75pt;height:222.75pt;visibility:visible">
            <v:imagedata r:id="rId4" o:title=""/>
          </v:shape>
        </w:pict>
      </w:r>
    </w:p>
    <w:p w:rsidR="0004427B" w:rsidRDefault="0004427B" w:rsidP="00514549">
      <w:pPr>
        <w:rPr>
          <w:sz w:val="27"/>
          <w:szCs w:val="28"/>
        </w:rPr>
      </w:pPr>
    </w:p>
    <w:p w:rsidR="0004427B" w:rsidRDefault="0004427B" w:rsidP="00514549">
      <w:pPr>
        <w:rPr>
          <w:sz w:val="27"/>
          <w:szCs w:val="28"/>
        </w:rPr>
      </w:pPr>
      <w:r w:rsidRPr="00AC5046">
        <w:rPr>
          <w:noProof/>
          <w:sz w:val="27"/>
          <w:szCs w:val="28"/>
        </w:rPr>
        <w:pict>
          <v:shape id="Рисунок 3" o:spid="_x0000_i1026" type="#_x0000_t75" style="width:312.75pt;height:234.75pt;visibility:visible">
            <v:imagedata r:id="rId5" o:title=""/>
          </v:shape>
        </w:pict>
      </w:r>
    </w:p>
    <w:p w:rsidR="0004427B" w:rsidRPr="008447E0" w:rsidRDefault="0004427B" w:rsidP="00514549">
      <w:pPr>
        <w:rPr>
          <w:sz w:val="27"/>
          <w:szCs w:val="28"/>
        </w:rPr>
      </w:pPr>
    </w:p>
    <w:p w:rsidR="0004427B" w:rsidRDefault="0004427B" w:rsidP="00514549">
      <w:pPr>
        <w:rPr>
          <w:b/>
          <w:sz w:val="27"/>
          <w:szCs w:val="28"/>
        </w:rPr>
      </w:pPr>
    </w:p>
    <w:p w:rsidR="0004427B" w:rsidRDefault="0004427B" w:rsidP="00514549">
      <w:pPr>
        <w:rPr>
          <w:b/>
          <w:sz w:val="27"/>
          <w:szCs w:val="28"/>
        </w:rPr>
      </w:pPr>
    </w:p>
    <w:p w:rsidR="0004427B" w:rsidRDefault="0004427B" w:rsidP="00514549">
      <w:pPr>
        <w:rPr>
          <w:b/>
          <w:sz w:val="27"/>
          <w:szCs w:val="28"/>
        </w:rPr>
      </w:pPr>
    </w:p>
    <w:p w:rsidR="0004427B" w:rsidRDefault="0004427B" w:rsidP="00514549">
      <w:pPr>
        <w:rPr>
          <w:b/>
          <w:sz w:val="27"/>
          <w:szCs w:val="28"/>
        </w:rPr>
      </w:pPr>
    </w:p>
    <w:p w:rsidR="0004427B" w:rsidRDefault="0004427B" w:rsidP="00514549">
      <w:pPr>
        <w:rPr>
          <w:b/>
          <w:sz w:val="27"/>
          <w:szCs w:val="28"/>
        </w:rPr>
      </w:pPr>
    </w:p>
    <w:p w:rsidR="0004427B" w:rsidRDefault="0004427B" w:rsidP="00514549">
      <w:pPr>
        <w:rPr>
          <w:b/>
          <w:sz w:val="27"/>
          <w:szCs w:val="28"/>
        </w:rPr>
      </w:pPr>
    </w:p>
    <w:p w:rsidR="0004427B" w:rsidRDefault="0004427B" w:rsidP="00514549">
      <w:pPr>
        <w:rPr>
          <w:b/>
          <w:sz w:val="27"/>
          <w:szCs w:val="28"/>
        </w:rPr>
      </w:pPr>
    </w:p>
    <w:p w:rsidR="0004427B" w:rsidRDefault="0004427B" w:rsidP="00514549">
      <w:pPr>
        <w:rPr>
          <w:b/>
          <w:sz w:val="27"/>
          <w:szCs w:val="28"/>
        </w:rPr>
      </w:pPr>
    </w:p>
    <w:p w:rsidR="0004427B" w:rsidRDefault="0004427B" w:rsidP="00514549">
      <w:pPr>
        <w:rPr>
          <w:b/>
          <w:sz w:val="27"/>
          <w:szCs w:val="28"/>
        </w:rPr>
      </w:pPr>
    </w:p>
    <w:p w:rsidR="0004427B" w:rsidRDefault="0004427B" w:rsidP="00514549">
      <w:pPr>
        <w:rPr>
          <w:b/>
          <w:sz w:val="27"/>
          <w:szCs w:val="28"/>
        </w:rPr>
      </w:pPr>
    </w:p>
    <w:sectPr w:rsidR="0004427B" w:rsidSect="009F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902"/>
    <w:rsid w:val="0004427B"/>
    <w:rsid w:val="00050902"/>
    <w:rsid w:val="002F6399"/>
    <w:rsid w:val="00314DC2"/>
    <w:rsid w:val="00510EE8"/>
    <w:rsid w:val="00514549"/>
    <w:rsid w:val="008447E0"/>
    <w:rsid w:val="009F4364"/>
    <w:rsid w:val="00A96385"/>
    <w:rsid w:val="00AA5998"/>
    <w:rsid w:val="00AC5046"/>
    <w:rsid w:val="00E2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5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6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639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48</Words>
  <Characters>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8</cp:revision>
  <dcterms:created xsi:type="dcterms:W3CDTF">2015-03-13T03:45:00Z</dcterms:created>
  <dcterms:modified xsi:type="dcterms:W3CDTF">2015-03-20T01:30:00Z</dcterms:modified>
</cp:coreProperties>
</file>